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F8" w:rsidRDefault="000812F8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0812F8" w:rsidRDefault="000812F8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378815" r:id="rId6"/>
        </w:pict>
      </w:r>
      <w:r>
        <w:rPr>
          <w:sz w:val="28"/>
          <w:szCs w:val="28"/>
        </w:rPr>
        <w:t>УКРАЇНА</w:t>
      </w:r>
    </w:p>
    <w:p w:rsidR="000812F8" w:rsidRDefault="000812F8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812F8" w:rsidRPr="00B01B75" w:rsidRDefault="000812F8" w:rsidP="005B0465">
      <w:pPr>
        <w:jc w:val="center"/>
        <w:rPr>
          <w:b/>
          <w:sz w:val="20"/>
          <w:szCs w:val="20"/>
        </w:rPr>
      </w:pPr>
    </w:p>
    <w:p w:rsidR="000812F8" w:rsidRDefault="000812F8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812F8" w:rsidRDefault="000812F8" w:rsidP="005B0465">
      <w:pPr>
        <w:jc w:val="center"/>
        <w:rPr>
          <w:b/>
          <w:sz w:val="6"/>
          <w:szCs w:val="6"/>
        </w:rPr>
      </w:pPr>
    </w:p>
    <w:p w:rsidR="000812F8" w:rsidRDefault="000812F8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0812F8" w:rsidRDefault="000812F8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0812F8" w:rsidRDefault="000812F8" w:rsidP="005B0465">
      <w:pPr>
        <w:rPr>
          <w:sz w:val="28"/>
          <w:szCs w:val="28"/>
        </w:rPr>
      </w:pPr>
    </w:p>
    <w:p w:rsidR="000812F8" w:rsidRDefault="000812F8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0812F8" w:rsidRDefault="000812F8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0812F8" w:rsidRPr="003D00A3" w:rsidRDefault="000812F8" w:rsidP="00F0223B">
      <w:pPr>
        <w:tabs>
          <w:tab w:val="left" w:pos="3828"/>
          <w:tab w:val="left" w:pos="4111"/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Ткачука Д.О.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0812F8" w:rsidRPr="00AC5294" w:rsidRDefault="000812F8" w:rsidP="00150140">
      <w:pPr>
        <w:jc w:val="both"/>
        <w:rPr>
          <w:sz w:val="22"/>
          <w:szCs w:val="14"/>
        </w:rPr>
      </w:pPr>
    </w:p>
    <w:p w:rsidR="000812F8" w:rsidRDefault="000812F8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Ткачука Д.О.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0812F8" w:rsidRPr="00CA3898" w:rsidRDefault="000812F8" w:rsidP="00150140">
      <w:pPr>
        <w:ind w:firstLine="567"/>
        <w:jc w:val="both"/>
        <w:rPr>
          <w:sz w:val="28"/>
          <w:szCs w:val="20"/>
        </w:rPr>
      </w:pPr>
    </w:p>
    <w:p w:rsidR="000812F8" w:rsidRDefault="000812F8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Ткачуку Дмитру Олександровичу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822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0822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поле № 7.</w:t>
      </w:r>
    </w:p>
    <w:p w:rsidR="000812F8" w:rsidRDefault="000812F8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Ткачуку Д.О.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0812F8" w:rsidRDefault="000812F8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0812F8" w:rsidRDefault="000812F8" w:rsidP="00573312">
      <w:pPr>
        <w:jc w:val="both"/>
        <w:rPr>
          <w:sz w:val="28"/>
          <w:szCs w:val="28"/>
        </w:rPr>
      </w:pPr>
    </w:p>
    <w:p w:rsidR="000812F8" w:rsidRDefault="000812F8" w:rsidP="00573312">
      <w:pPr>
        <w:jc w:val="both"/>
        <w:rPr>
          <w:sz w:val="28"/>
          <w:szCs w:val="28"/>
        </w:rPr>
      </w:pPr>
    </w:p>
    <w:p w:rsidR="000812F8" w:rsidRDefault="000812F8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0812F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17BB"/>
    <w:rsid w:val="0007698A"/>
    <w:rsid w:val="000812F8"/>
    <w:rsid w:val="000A59FA"/>
    <w:rsid w:val="000C79B7"/>
    <w:rsid w:val="001041C9"/>
    <w:rsid w:val="001076C2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63C4B"/>
    <w:rsid w:val="00280852"/>
    <w:rsid w:val="00281609"/>
    <w:rsid w:val="00283F17"/>
    <w:rsid w:val="002D3A94"/>
    <w:rsid w:val="002E4C63"/>
    <w:rsid w:val="00322AD4"/>
    <w:rsid w:val="0036656D"/>
    <w:rsid w:val="003724D7"/>
    <w:rsid w:val="00384574"/>
    <w:rsid w:val="003A5B9D"/>
    <w:rsid w:val="003B2391"/>
    <w:rsid w:val="003B7665"/>
    <w:rsid w:val="003C3D62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B3C8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09F3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6A00"/>
    <w:rsid w:val="00851C05"/>
    <w:rsid w:val="00853CA4"/>
    <w:rsid w:val="0086368F"/>
    <w:rsid w:val="00863CB5"/>
    <w:rsid w:val="0086668A"/>
    <w:rsid w:val="00875814"/>
    <w:rsid w:val="00882A4F"/>
    <w:rsid w:val="008A6FE0"/>
    <w:rsid w:val="008C09E8"/>
    <w:rsid w:val="008C2185"/>
    <w:rsid w:val="008D21D4"/>
    <w:rsid w:val="008E5824"/>
    <w:rsid w:val="008F4DCE"/>
    <w:rsid w:val="008F7B84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C5294"/>
    <w:rsid w:val="00AC6D0A"/>
    <w:rsid w:val="00B01B75"/>
    <w:rsid w:val="00B11CF5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B4308"/>
    <w:rsid w:val="00CE10DB"/>
    <w:rsid w:val="00CE1FAE"/>
    <w:rsid w:val="00D10E06"/>
    <w:rsid w:val="00D25CDB"/>
    <w:rsid w:val="00D26A96"/>
    <w:rsid w:val="00D62C32"/>
    <w:rsid w:val="00D73EE2"/>
    <w:rsid w:val="00D825D3"/>
    <w:rsid w:val="00DA473A"/>
    <w:rsid w:val="00DB5B52"/>
    <w:rsid w:val="00DC14EC"/>
    <w:rsid w:val="00DC3912"/>
    <w:rsid w:val="00DE011B"/>
    <w:rsid w:val="00DF175E"/>
    <w:rsid w:val="00E11790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223B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2021-09-17T07:14:00Z</dcterms:created>
  <dcterms:modified xsi:type="dcterms:W3CDTF">2021-09-17T07:14:00Z</dcterms:modified>
</cp:coreProperties>
</file>